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53" w:rsidRPr="00124F48" w:rsidRDefault="003D0753" w:rsidP="003D0753">
      <w:pPr>
        <w:rPr>
          <w:b/>
        </w:rPr>
      </w:pPr>
    </w:p>
    <w:p w:rsidR="00896C9F" w:rsidRDefault="00896C9F" w:rsidP="003D0753">
      <w:pPr>
        <w:rPr>
          <w:b/>
        </w:rPr>
      </w:pPr>
    </w:p>
    <w:p w:rsidR="008D34CD" w:rsidRDefault="008D34CD" w:rsidP="003D0753">
      <w:pPr>
        <w:rPr>
          <w:b/>
        </w:rPr>
      </w:pPr>
    </w:p>
    <w:p w:rsidR="008D34CD" w:rsidRDefault="008D34CD" w:rsidP="003D0753">
      <w:pPr>
        <w:rPr>
          <w:b/>
        </w:rPr>
      </w:pPr>
    </w:p>
    <w:p w:rsidR="008D34CD" w:rsidRDefault="008D34CD" w:rsidP="003D0753">
      <w:pPr>
        <w:rPr>
          <w:b/>
        </w:rPr>
      </w:pPr>
    </w:p>
    <w:p w:rsidR="003D0753" w:rsidRPr="00124F48" w:rsidRDefault="003D0753" w:rsidP="003D0753">
      <w:r w:rsidRPr="00124F48">
        <w:rPr>
          <w:b/>
        </w:rPr>
        <w:t xml:space="preserve">Thema: </w:t>
      </w:r>
      <w:r w:rsidR="00DD05E7">
        <w:rPr>
          <w:b/>
        </w:rPr>
        <w:t>de leiding nemen</w:t>
      </w:r>
    </w:p>
    <w:p w:rsidR="003D0753" w:rsidRDefault="003D0753" w:rsidP="003D0753">
      <w:pPr>
        <w:rPr>
          <w:b/>
        </w:rPr>
      </w:pPr>
    </w:p>
    <w:p w:rsidR="003D0753" w:rsidRPr="00966C85" w:rsidRDefault="003D0753" w:rsidP="003D0753"/>
    <w:p w:rsidR="00DD05E7" w:rsidRDefault="00DD05E7" w:rsidP="00DD05E7">
      <w:r w:rsidRPr="00124F48">
        <w:rPr>
          <w:b/>
        </w:rPr>
        <w:t xml:space="preserve">Thema: </w:t>
      </w:r>
      <w:r>
        <w:rPr>
          <w:b/>
        </w:rPr>
        <w:t>de leiding nemen</w:t>
      </w:r>
    </w:p>
    <w:p w:rsidR="00DD05E7" w:rsidRDefault="00DD05E7" w:rsidP="00DD05E7">
      <w:r>
        <w:t xml:space="preserve">Ik kom tegen dat cursisten leidinggeven vooral associëren met dominant gedrag.  Daardoor denken zij niet aan zichzelf als iemand die kan sturen en verbinden. </w:t>
      </w:r>
    </w:p>
    <w:p w:rsidR="00DD05E7" w:rsidRDefault="00DD05E7" w:rsidP="00DD05E7">
      <w:r>
        <w:t>Dus is er werk aan de winkel.</w:t>
      </w:r>
    </w:p>
    <w:p w:rsidR="00DD05E7" w:rsidRDefault="00DD05E7" w:rsidP="00DD05E7"/>
    <w:p w:rsidR="00DD05E7" w:rsidRPr="00DD05E7" w:rsidRDefault="00DD05E7" w:rsidP="00DD05E7">
      <w:r w:rsidRPr="002679E0">
        <w:rPr>
          <w:b/>
        </w:rPr>
        <w:t>Doelstellin</w:t>
      </w:r>
      <w:r>
        <w:rPr>
          <w:b/>
        </w:rPr>
        <w:t xml:space="preserve">g: </w:t>
      </w:r>
    </w:p>
    <w:p w:rsidR="00DD05E7" w:rsidRDefault="00DD05E7" w:rsidP="00DD05E7">
      <w:pPr>
        <w:pStyle w:val="Lijstalinea"/>
        <w:numPr>
          <w:ilvl w:val="0"/>
          <w:numId w:val="2"/>
        </w:numPr>
      </w:pPr>
      <w:r>
        <w:t>Proactief omgaan met situaties</w:t>
      </w:r>
    </w:p>
    <w:p w:rsidR="00DD05E7" w:rsidRDefault="00DD05E7" w:rsidP="00DD05E7">
      <w:pPr>
        <w:pStyle w:val="Lijstalinea"/>
        <w:numPr>
          <w:ilvl w:val="0"/>
          <w:numId w:val="2"/>
        </w:numPr>
      </w:pPr>
      <w:r>
        <w:t>Visie op formeel en informeel leiderschap</w:t>
      </w:r>
    </w:p>
    <w:p w:rsidR="00DD05E7" w:rsidRDefault="00DD05E7" w:rsidP="00DD05E7">
      <w:pPr>
        <w:pStyle w:val="Lijstalinea"/>
        <w:numPr>
          <w:ilvl w:val="0"/>
          <w:numId w:val="2"/>
        </w:numPr>
      </w:pPr>
      <w:r>
        <w:t>Effectief sturen; de lead nemen in samenwerkingsrelaties als deelnemer of als leider.</w:t>
      </w:r>
    </w:p>
    <w:p w:rsidR="00DD05E7" w:rsidRPr="00A972EC" w:rsidRDefault="00DD05E7" w:rsidP="00DD05E7">
      <w:pPr>
        <w:pStyle w:val="Lijstalinea"/>
        <w:numPr>
          <w:ilvl w:val="0"/>
          <w:numId w:val="2"/>
        </w:numPr>
        <w:rPr>
          <w:bCs/>
        </w:rPr>
      </w:pPr>
      <w:r w:rsidRPr="00A972EC">
        <w:rPr>
          <w:bCs/>
        </w:rPr>
        <w:t xml:space="preserve">Je eigen stijl van leidinggeven vinden </w:t>
      </w:r>
    </w:p>
    <w:p w:rsidR="00DD05E7" w:rsidRDefault="00DD05E7" w:rsidP="00DD05E7"/>
    <w:p w:rsidR="00DD05E7" w:rsidRPr="00786EF6" w:rsidRDefault="00DD05E7" w:rsidP="00DD05E7">
      <w:pPr>
        <w:rPr>
          <w:b/>
          <w:bCs/>
        </w:rPr>
      </w:pPr>
      <w:r w:rsidRPr="00786EF6">
        <w:rPr>
          <w:b/>
          <w:bCs/>
        </w:rPr>
        <w:t>Inhoud</w:t>
      </w:r>
    </w:p>
    <w:p w:rsidR="00DD05E7" w:rsidRDefault="00DD05E7" w:rsidP="00DD05E7">
      <w:pPr>
        <w:pStyle w:val="Lijstalinea"/>
        <w:numPr>
          <w:ilvl w:val="0"/>
          <w:numId w:val="3"/>
        </w:numPr>
      </w:pPr>
      <w:r>
        <w:t>Onderzoek naar belemmeringen in je zelf en je omgeving om de leiding te nemen.</w:t>
      </w:r>
    </w:p>
    <w:p w:rsidR="00DD05E7" w:rsidRDefault="00DD05E7" w:rsidP="00DD05E7">
      <w:pPr>
        <w:pStyle w:val="Lijstalinea"/>
        <w:numPr>
          <w:ilvl w:val="0"/>
          <w:numId w:val="3"/>
        </w:numPr>
      </w:pPr>
      <w:r>
        <w:t>Inzicht in eigen kwaliteiten en valkuilen als het om sturen gaat.</w:t>
      </w:r>
    </w:p>
    <w:p w:rsidR="00DD05E7" w:rsidRDefault="00DD05E7" w:rsidP="00DD05E7">
      <w:pPr>
        <w:pStyle w:val="Lijstalinea"/>
        <w:numPr>
          <w:ilvl w:val="0"/>
          <w:numId w:val="3"/>
        </w:numPr>
      </w:pPr>
      <w:r>
        <w:t>Versterken/ontwikkelen van effectief communiceren en handelen in een leidende</w:t>
      </w:r>
      <w:r w:rsidR="00857361">
        <w:t>/</w:t>
      </w:r>
      <w:bookmarkStart w:id="0" w:name="_GoBack"/>
      <w:bookmarkEnd w:id="0"/>
      <w:r w:rsidR="003531E8">
        <w:t>sturende</w:t>
      </w:r>
      <w:r>
        <w:t xml:space="preserve"> rol.</w:t>
      </w:r>
    </w:p>
    <w:p w:rsidR="00DD05E7" w:rsidRDefault="00DD05E7" w:rsidP="00DD05E7">
      <w:pPr>
        <w:pStyle w:val="Lijstalinea"/>
        <w:numPr>
          <w:ilvl w:val="0"/>
          <w:numId w:val="3"/>
        </w:numPr>
      </w:pPr>
      <w:r>
        <w:t>Analyse en oefengesprekken.</w:t>
      </w:r>
    </w:p>
    <w:p w:rsidR="003D0753" w:rsidRPr="002679E0" w:rsidRDefault="003D0753" w:rsidP="003D0753"/>
    <w:p w:rsidR="008D34CD" w:rsidRDefault="008D34CD" w:rsidP="00896C9F">
      <w:pPr>
        <w:pStyle w:val="Geenafstand"/>
        <w:rPr>
          <w:b/>
        </w:rPr>
      </w:pPr>
    </w:p>
    <w:p w:rsidR="00896C9F" w:rsidRPr="00A02567" w:rsidRDefault="00896C9F" w:rsidP="00896C9F">
      <w:pPr>
        <w:pStyle w:val="Geenafstand"/>
        <w:rPr>
          <w:b/>
        </w:rPr>
      </w:pPr>
      <w:r w:rsidRPr="00A02567">
        <w:rPr>
          <w:b/>
        </w:rPr>
        <w:t>Programma</w:t>
      </w:r>
    </w:p>
    <w:p w:rsidR="00896C9F" w:rsidRDefault="00896C9F" w:rsidP="00896C9F">
      <w:pPr>
        <w:pStyle w:val="Geenafstand"/>
      </w:pPr>
    </w:p>
    <w:p w:rsidR="00896C9F" w:rsidRPr="00CB52BE" w:rsidRDefault="00896C9F" w:rsidP="00896C9F">
      <w:pPr>
        <w:pStyle w:val="Geenafstand"/>
        <w:rPr>
          <w:b/>
        </w:rPr>
      </w:pPr>
      <w:r w:rsidRPr="00CB52BE">
        <w:rPr>
          <w:b/>
        </w:rPr>
        <w:t>Eerste dag: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</w:pPr>
      <w:r>
        <w:t>11.00 uur</w:t>
      </w:r>
      <w:r>
        <w:tab/>
        <w:t xml:space="preserve">Aankomst 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</w:pPr>
      <w:r>
        <w:t>11.30 uur</w:t>
      </w:r>
      <w:r>
        <w:tab/>
        <w:t>Aanvang van het programma</w:t>
      </w:r>
    </w:p>
    <w:p w:rsidR="00896C9F" w:rsidRDefault="00896C9F" w:rsidP="00896C9F">
      <w:pPr>
        <w:ind w:left="708" w:firstLine="708"/>
      </w:pPr>
      <w:r>
        <w:t>Kennismaking</w:t>
      </w:r>
    </w:p>
    <w:p w:rsidR="00896C9F" w:rsidRDefault="00896C9F" w:rsidP="00896C9F">
      <w:pPr>
        <w:ind w:left="708" w:firstLine="708"/>
      </w:pPr>
      <w:r>
        <w:t>Toelichting op het programma naar inhoud en werkwijze</w:t>
      </w:r>
    </w:p>
    <w:p w:rsidR="002A67E7" w:rsidRDefault="002A67E7" w:rsidP="00896C9F">
      <w:pPr>
        <w:ind w:left="708" w:firstLine="708"/>
      </w:pPr>
    </w:p>
    <w:p w:rsidR="008D34CD" w:rsidRDefault="002A67E7" w:rsidP="00896C9F">
      <w:pPr>
        <w:ind w:left="708" w:firstLine="708"/>
        <w:rPr>
          <w:b/>
        </w:rPr>
      </w:pPr>
      <w:r>
        <w:rPr>
          <w:b/>
        </w:rPr>
        <w:t>De leiding nemen</w:t>
      </w:r>
    </w:p>
    <w:p w:rsidR="002A67E7" w:rsidRDefault="002A67E7" w:rsidP="00896C9F">
      <w:pPr>
        <w:ind w:left="708" w:firstLine="708"/>
        <w:rPr>
          <w:bCs/>
        </w:rPr>
      </w:pPr>
      <w:r>
        <w:rPr>
          <w:bCs/>
        </w:rPr>
        <w:t>Inventariserende opdracht.</w:t>
      </w:r>
    </w:p>
    <w:p w:rsidR="002A67E7" w:rsidRDefault="002A67E7" w:rsidP="00896C9F">
      <w:pPr>
        <w:ind w:left="708" w:firstLine="708"/>
        <w:rPr>
          <w:bCs/>
        </w:rPr>
      </w:pPr>
      <w:r>
        <w:rPr>
          <w:bCs/>
        </w:rPr>
        <w:t>Plenair gesprek</w:t>
      </w:r>
    </w:p>
    <w:p w:rsidR="002A67E7" w:rsidRPr="002A67E7" w:rsidRDefault="003531E8" w:rsidP="00896C9F">
      <w:pPr>
        <w:ind w:left="708" w:firstLine="708"/>
        <w:rPr>
          <w:bCs/>
        </w:rPr>
      </w:pPr>
      <w:r>
        <w:rPr>
          <w:bCs/>
        </w:rPr>
        <w:t>C</w:t>
      </w:r>
      <w:r w:rsidR="002A67E7">
        <w:rPr>
          <w:bCs/>
        </w:rPr>
        <w:t>onclusies</w:t>
      </w:r>
    </w:p>
    <w:p w:rsidR="00896C9F" w:rsidRDefault="00896C9F" w:rsidP="00896C9F">
      <w:pPr>
        <w:pStyle w:val="Geenafstand"/>
        <w:ind w:left="1416"/>
      </w:pPr>
    </w:p>
    <w:p w:rsidR="00896C9F" w:rsidRDefault="00896C9F" w:rsidP="00896C9F">
      <w:pPr>
        <w:pStyle w:val="Geenafstand"/>
      </w:pPr>
      <w:r>
        <w:t>12.45 uur</w:t>
      </w:r>
      <w:r>
        <w:tab/>
        <w:t>Lunch</w:t>
      </w:r>
    </w:p>
    <w:p w:rsidR="00896C9F" w:rsidRDefault="00896C9F" w:rsidP="00896C9F">
      <w:pPr>
        <w:pStyle w:val="Geenafstand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896C9F">
      <w:pPr>
        <w:pStyle w:val="Geenafstand"/>
        <w:ind w:left="1410" w:hanging="1410"/>
      </w:pPr>
    </w:p>
    <w:p w:rsidR="008D34CD" w:rsidRDefault="008D34CD" w:rsidP="002A67E7">
      <w:pPr>
        <w:pStyle w:val="Geenafstand"/>
      </w:pPr>
    </w:p>
    <w:p w:rsidR="008D34CD" w:rsidRDefault="008D34CD" w:rsidP="00896C9F">
      <w:pPr>
        <w:pStyle w:val="Geenafstand"/>
        <w:ind w:left="1410" w:hanging="1410"/>
      </w:pPr>
    </w:p>
    <w:p w:rsidR="008D34CD" w:rsidRPr="008D34CD" w:rsidRDefault="00896C9F" w:rsidP="00896C9F">
      <w:pPr>
        <w:pStyle w:val="Geenafstand"/>
        <w:ind w:left="1410" w:hanging="1410"/>
        <w:rPr>
          <w:b/>
        </w:rPr>
      </w:pPr>
      <w:r>
        <w:t>14.00 uur</w:t>
      </w:r>
      <w:r>
        <w:tab/>
      </w:r>
      <w:r w:rsidR="003531E8" w:rsidRPr="003531E8">
        <w:rPr>
          <w:b/>
          <w:bCs/>
        </w:rPr>
        <w:t>Leiderschap beeldvorming</w:t>
      </w:r>
    </w:p>
    <w:p w:rsidR="003531E8" w:rsidRDefault="008D34CD" w:rsidP="008D34CD">
      <w:pPr>
        <w:pStyle w:val="Geenafstand"/>
        <w:ind w:left="1410"/>
      </w:pPr>
      <w:r>
        <w:t>Theoretische handreikingen</w:t>
      </w:r>
    </w:p>
    <w:p w:rsidR="00896C9F" w:rsidRDefault="00896C9F" w:rsidP="008D34CD">
      <w:pPr>
        <w:pStyle w:val="Geenafstand"/>
        <w:ind w:left="1410"/>
      </w:pPr>
      <w:r>
        <w:t>Opdracht in drietallen</w:t>
      </w:r>
    </w:p>
    <w:p w:rsidR="00896C9F" w:rsidRDefault="00896C9F" w:rsidP="00896C9F">
      <w:pPr>
        <w:pStyle w:val="Geenafstand"/>
        <w:ind w:left="1410"/>
      </w:pPr>
      <w:r>
        <w:t xml:space="preserve">Analyse van je eigen </w:t>
      </w:r>
      <w:r w:rsidR="002A67E7">
        <w:t>situatie</w:t>
      </w:r>
      <w:r>
        <w:t xml:space="preserve"> en</w:t>
      </w:r>
      <w:r w:rsidR="003531E8">
        <w:t xml:space="preserve"> reflecties en </w:t>
      </w:r>
      <w:r>
        <w:t>vragen naar aanleiding hiervan.</w:t>
      </w:r>
    </w:p>
    <w:p w:rsidR="00896C9F" w:rsidRDefault="00896C9F" w:rsidP="00896C9F">
      <w:pPr>
        <w:pStyle w:val="Geenafstand"/>
        <w:ind w:left="1410" w:hanging="1410"/>
      </w:pPr>
    </w:p>
    <w:p w:rsidR="00896C9F" w:rsidRPr="008D34CD" w:rsidRDefault="00896C9F" w:rsidP="008D34CD">
      <w:pPr>
        <w:pStyle w:val="Geenafstand"/>
        <w:ind w:left="702" w:firstLine="708"/>
      </w:pPr>
      <w:r>
        <w:t>Plenaire uitwisseling.</w:t>
      </w:r>
    </w:p>
    <w:p w:rsidR="00896C9F" w:rsidRDefault="00896C9F" w:rsidP="003531E8">
      <w:pPr>
        <w:ind w:left="1410" w:hanging="702"/>
      </w:pPr>
      <w:r>
        <w:rPr>
          <w:b/>
        </w:rPr>
        <w:tab/>
      </w:r>
      <w:r>
        <w:tab/>
      </w:r>
    </w:p>
    <w:p w:rsidR="00896C9F" w:rsidRDefault="00896C9F" w:rsidP="00896C9F">
      <w:pPr>
        <w:pStyle w:val="Geenafstand"/>
      </w:pPr>
      <w:r>
        <w:t xml:space="preserve">17.00 uur </w:t>
      </w:r>
      <w:r>
        <w:tab/>
        <w:t>Snackpauze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  <w:ind w:left="1416" w:hanging="1416"/>
      </w:pPr>
      <w:r w:rsidRPr="00B34B1E">
        <w:t>17.30 uur</w:t>
      </w:r>
      <w:r>
        <w:rPr>
          <w:b/>
        </w:rPr>
        <w:tab/>
      </w:r>
      <w:r w:rsidR="00253579">
        <w:rPr>
          <w:b/>
        </w:rPr>
        <w:t>S</w:t>
      </w:r>
      <w:r w:rsidR="008D34CD">
        <w:rPr>
          <w:b/>
        </w:rPr>
        <w:t>tijlen</w:t>
      </w:r>
      <w:r w:rsidR="00253579">
        <w:rPr>
          <w:b/>
        </w:rPr>
        <w:t xml:space="preserve"> van </w:t>
      </w:r>
      <w:r w:rsidR="00DD05E7">
        <w:rPr>
          <w:b/>
        </w:rPr>
        <w:t>leidinggeven</w:t>
      </w:r>
    </w:p>
    <w:p w:rsidR="00896C9F" w:rsidRDefault="00896C9F" w:rsidP="00896C9F">
      <w:pPr>
        <w:ind w:left="1410"/>
      </w:pPr>
      <w:r>
        <w:t>Introductie op het thema</w:t>
      </w:r>
    </w:p>
    <w:p w:rsidR="00896C9F" w:rsidRDefault="00896C9F" w:rsidP="007233FF">
      <w:pPr>
        <w:pStyle w:val="Geenafstand"/>
      </w:pPr>
      <w:r>
        <w:tab/>
      </w:r>
      <w:r>
        <w:tab/>
        <w:t xml:space="preserve">Plenair gesprek </w:t>
      </w:r>
    </w:p>
    <w:p w:rsidR="003531E8" w:rsidRDefault="003531E8" w:rsidP="002A67E7">
      <w:pPr>
        <w:pStyle w:val="Geenafstand"/>
        <w:ind w:left="708" w:firstLine="708"/>
      </w:pPr>
    </w:p>
    <w:p w:rsidR="002A67E7" w:rsidRDefault="002A67E7" w:rsidP="002A67E7">
      <w:pPr>
        <w:pStyle w:val="Geenafstand"/>
        <w:ind w:left="708" w:firstLine="708"/>
      </w:pPr>
      <w:r>
        <w:t>Afsluitende opdracht</w:t>
      </w:r>
      <w:r w:rsidR="00857361">
        <w:t xml:space="preserve"> als opmaat voor dag 2</w:t>
      </w:r>
    </w:p>
    <w:p w:rsidR="00896C9F" w:rsidRPr="008B3B71" w:rsidRDefault="00896C9F" w:rsidP="00896C9F">
      <w:pPr>
        <w:pStyle w:val="Geenafstand"/>
      </w:pPr>
    </w:p>
    <w:p w:rsidR="00896C9F" w:rsidRDefault="00896C9F" w:rsidP="00896C9F">
      <w:pPr>
        <w:pStyle w:val="Geenafstand"/>
      </w:pPr>
      <w:r>
        <w:t>19.</w:t>
      </w:r>
      <w:r w:rsidR="003531E8">
        <w:t>45</w:t>
      </w:r>
      <w:r>
        <w:t xml:space="preserve"> uur</w:t>
      </w:r>
      <w:r>
        <w:tab/>
        <w:t>Afsluiting eerste dag</w:t>
      </w:r>
    </w:p>
    <w:p w:rsidR="00896C9F" w:rsidRDefault="00896C9F" w:rsidP="00896C9F">
      <w:pPr>
        <w:pStyle w:val="Geenafstand"/>
      </w:pPr>
    </w:p>
    <w:p w:rsidR="00896C9F" w:rsidRDefault="003531E8" w:rsidP="00896C9F">
      <w:pPr>
        <w:pStyle w:val="Geenafstand"/>
      </w:pPr>
      <w:r>
        <w:t xml:space="preserve">20.00 </w:t>
      </w:r>
      <w:r w:rsidR="00896C9F">
        <w:t xml:space="preserve">uur </w:t>
      </w:r>
      <w:r w:rsidR="00896C9F">
        <w:tab/>
        <w:t>Diner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</w:pPr>
    </w:p>
    <w:p w:rsidR="00896C9F" w:rsidRPr="00CB52BE" w:rsidRDefault="00896C9F" w:rsidP="00896C9F">
      <w:pPr>
        <w:pStyle w:val="Geenafstand"/>
        <w:rPr>
          <w:b/>
        </w:rPr>
      </w:pPr>
      <w:r w:rsidRPr="00CB52BE">
        <w:rPr>
          <w:b/>
        </w:rPr>
        <w:t>Tweede dag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</w:pPr>
      <w:r>
        <w:t>09.00 uur</w:t>
      </w:r>
      <w:r>
        <w:tab/>
        <w:t>Aanvang programma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  <w:rPr>
          <w:b/>
        </w:rPr>
      </w:pPr>
      <w:r w:rsidRPr="008B3B71">
        <w:rPr>
          <w:b/>
        </w:rPr>
        <w:tab/>
      </w:r>
      <w:r w:rsidRPr="008B3B71">
        <w:rPr>
          <w:b/>
        </w:rPr>
        <w:tab/>
      </w:r>
      <w:r w:rsidR="00857361">
        <w:rPr>
          <w:b/>
        </w:rPr>
        <w:t>Sturen in de praktijk</w:t>
      </w:r>
    </w:p>
    <w:p w:rsidR="002A67E7" w:rsidRPr="002A67E7" w:rsidRDefault="002A67E7" w:rsidP="00896C9F">
      <w:pPr>
        <w:pStyle w:val="Geenafstand"/>
        <w:rPr>
          <w:bCs/>
        </w:rPr>
      </w:pPr>
      <w:r w:rsidRPr="002A67E7">
        <w:rPr>
          <w:bCs/>
        </w:rPr>
        <w:tab/>
      </w:r>
      <w:r w:rsidRPr="002A67E7">
        <w:rPr>
          <w:bCs/>
        </w:rPr>
        <w:tab/>
        <w:t xml:space="preserve">Korte theoretische verkenning </w:t>
      </w:r>
    </w:p>
    <w:p w:rsidR="00896C9F" w:rsidRDefault="00857361" w:rsidP="00857361">
      <w:pPr>
        <w:pStyle w:val="Geenafstand"/>
        <w:ind w:left="1416"/>
      </w:pPr>
      <w:r>
        <w:t>O</w:t>
      </w:r>
      <w:r w:rsidR="007233FF">
        <w:t>plossingsrichtingen voor de ingebrachte situaties</w:t>
      </w:r>
      <w:r w:rsidR="00896C9F">
        <w:t>. Opdracht in drietalle</w:t>
      </w:r>
      <w:r>
        <w:t>n</w:t>
      </w:r>
      <w:r w:rsidR="00896C9F">
        <w:tab/>
      </w:r>
    </w:p>
    <w:p w:rsidR="00896C9F" w:rsidRDefault="00896C9F" w:rsidP="00857361">
      <w:pPr>
        <w:pStyle w:val="Geenafstand"/>
        <w:ind w:left="1416"/>
      </w:pPr>
      <w:r>
        <w:t>Plenaire terugkoppeling</w:t>
      </w:r>
    </w:p>
    <w:p w:rsidR="00896C9F" w:rsidRDefault="00896C9F" w:rsidP="00896C9F">
      <w:pPr>
        <w:pStyle w:val="Geenafstand"/>
        <w:ind w:left="1416"/>
      </w:pPr>
      <w:r>
        <w:t xml:space="preserve">Inventariseren </w:t>
      </w:r>
      <w:r w:rsidR="00253579">
        <w:t>oefensituaties</w:t>
      </w:r>
      <w:r w:rsidR="00857361">
        <w:t>/reflectiepunten</w:t>
      </w:r>
    </w:p>
    <w:p w:rsidR="00253579" w:rsidRDefault="00253579" w:rsidP="00896C9F">
      <w:pPr>
        <w:pStyle w:val="Geenafstand"/>
        <w:ind w:left="1416"/>
      </w:pPr>
      <w:r>
        <w:t>Oefengesprekken</w:t>
      </w:r>
      <w:r w:rsidR="007233FF">
        <w:t>, r</w:t>
      </w:r>
      <w:r>
        <w:t xml:space="preserve">eflectie </w:t>
      </w:r>
      <w:r w:rsidR="007233FF">
        <w:t>en handreikingen</w:t>
      </w:r>
    </w:p>
    <w:p w:rsidR="00896C9F" w:rsidRDefault="00896C9F" w:rsidP="00896C9F">
      <w:pPr>
        <w:pStyle w:val="Geenafstand"/>
      </w:pPr>
    </w:p>
    <w:p w:rsidR="00896C9F" w:rsidRDefault="00896C9F" w:rsidP="00896C9F">
      <w:pPr>
        <w:pStyle w:val="Geenafstand"/>
      </w:pPr>
      <w:r>
        <w:t>12.30 uur</w:t>
      </w:r>
      <w:r>
        <w:tab/>
        <w:t>Lunch</w:t>
      </w:r>
    </w:p>
    <w:p w:rsidR="00896C9F" w:rsidRDefault="00896C9F" w:rsidP="00896C9F">
      <w:pPr>
        <w:pStyle w:val="Geenafstand"/>
      </w:pPr>
    </w:p>
    <w:p w:rsidR="00E4675D" w:rsidRDefault="00E4675D" w:rsidP="00896C9F">
      <w:pPr>
        <w:pStyle w:val="Geenafstand"/>
      </w:pPr>
    </w:p>
    <w:p w:rsidR="00E4675D" w:rsidRDefault="00E4675D" w:rsidP="00896C9F">
      <w:pPr>
        <w:pStyle w:val="Geenafstand"/>
      </w:pPr>
    </w:p>
    <w:p w:rsidR="00E4675D" w:rsidRDefault="00E4675D" w:rsidP="00896C9F">
      <w:pPr>
        <w:pStyle w:val="Geenafstand"/>
      </w:pPr>
    </w:p>
    <w:p w:rsidR="00E4675D" w:rsidRDefault="00E4675D" w:rsidP="00896C9F">
      <w:pPr>
        <w:pStyle w:val="Geenafstand"/>
      </w:pPr>
    </w:p>
    <w:p w:rsidR="00E4675D" w:rsidRDefault="00E4675D" w:rsidP="00896C9F">
      <w:pPr>
        <w:pStyle w:val="Geenafstand"/>
      </w:pPr>
    </w:p>
    <w:p w:rsidR="00E4675D" w:rsidRDefault="00E4675D" w:rsidP="00896C9F">
      <w:pPr>
        <w:pStyle w:val="Geenafstand"/>
      </w:pPr>
    </w:p>
    <w:p w:rsidR="003531E8" w:rsidRDefault="003531E8" w:rsidP="00896C9F">
      <w:pPr>
        <w:pStyle w:val="Geenafstand"/>
      </w:pPr>
    </w:p>
    <w:p w:rsidR="003531E8" w:rsidRDefault="003531E8" w:rsidP="00896C9F">
      <w:pPr>
        <w:pStyle w:val="Geenafstand"/>
      </w:pPr>
    </w:p>
    <w:p w:rsidR="003531E8" w:rsidRDefault="003531E8" w:rsidP="00896C9F">
      <w:pPr>
        <w:pStyle w:val="Geenafstand"/>
      </w:pPr>
    </w:p>
    <w:p w:rsidR="007233FF" w:rsidRDefault="007233FF" w:rsidP="00896C9F">
      <w:pPr>
        <w:pStyle w:val="Geenafstand"/>
      </w:pPr>
    </w:p>
    <w:p w:rsidR="007233FF" w:rsidRDefault="007233FF" w:rsidP="00896C9F">
      <w:pPr>
        <w:pStyle w:val="Geenafstand"/>
      </w:pPr>
    </w:p>
    <w:p w:rsidR="007233FF" w:rsidRDefault="007233FF" w:rsidP="00896C9F">
      <w:pPr>
        <w:pStyle w:val="Geenafstand"/>
      </w:pPr>
    </w:p>
    <w:p w:rsidR="007233FF" w:rsidRDefault="007233FF" w:rsidP="00896C9F">
      <w:pPr>
        <w:pStyle w:val="Geenafstand"/>
      </w:pPr>
    </w:p>
    <w:p w:rsidR="00896C9F" w:rsidRDefault="007233FF" w:rsidP="00896C9F">
      <w:pPr>
        <w:pStyle w:val="Geenafstand"/>
      </w:pPr>
      <w:r>
        <w:t xml:space="preserve"> </w:t>
      </w:r>
      <w:r w:rsidR="00896C9F">
        <w:t>13.30 uur</w:t>
      </w:r>
      <w:r w:rsidR="00896C9F">
        <w:tab/>
      </w:r>
      <w:r>
        <w:t xml:space="preserve">Voortzetting van de </w:t>
      </w:r>
      <w:r w:rsidR="00896C9F">
        <w:t>oefeningen</w:t>
      </w:r>
      <w:r w:rsidR="00857361">
        <w:t>/gesprekken</w:t>
      </w:r>
    </w:p>
    <w:p w:rsidR="00896C9F" w:rsidRDefault="00896C9F" w:rsidP="00896C9F">
      <w:pPr>
        <w:pStyle w:val="Geenafstand"/>
        <w:ind w:left="708" w:firstLine="708"/>
      </w:pPr>
      <w:r>
        <w:t>Afsluitende samenvatting en conclusies</w:t>
      </w:r>
    </w:p>
    <w:p w:rsidR="00E4675D" w:rsidRDefault="00E4675D" w:rsidP="00E4675D">
      <w:pPr>
        <w:pStyle w:val="Geenafstand"/>
      </w:pPr>
    </w:p>
    <w:p w:rsidR="00E4675D" w:rsidRDefault="00E4675D" w:rsidP="00E4675D">
      <w:pPr>
        <w:pStyle w:val="Geenafstand"/>
        <w:ind w:left="708" w:firstLine="708"/>
      </w:pPr>
      <w:r>
        <w:t xml:space="preserve">Individuele leerpunten </w:t>
      </w:r>
    </w:p>
    <w:p w:rsidR="00896C9F" w:rsidRDefault="00896C9F" w:rsidP="00896C9F">
      <w:pPr>
        <w:pStyle w:val="Geenafstand"/>
        <w:ind w:left="708" w:firstLine="708"/>
      </w:pPr>
    </w:p>
    <w:p w:rsidR="00896C9F" w:rsidRDefault="00896C9F" w:rsidP="00896C9F">
      <w:pPr>
        <w:pStyle w:val="Geenafstand"/>
      </w:pPr>
      <w:r>
        <w:t>16.00 uur</w:t>
      </w:r>
      <w:r>
        <w:tab/>
        <w:t>Evaluatie workshop</w:t>
      </w:r>
    </w:p>
    <w:p w:rsidR="00896C9F" w:rsidRDefault="00896C9F" w:rsidP="00896C9F">
      <w:pPr>
        <w:pStyle w:val="Geenafstand"/>
      </w:pPr>
    </w:p>
    <w:p w:rsidR="00896C9F" w:rsidRPr="00F211CD" w:rsidRDefault="00896C9F" w:rsidP="00896C9F">
      <w:pPr>
        <w:pStyle w:val="Geenafstand"/>
      </w:pPr>
      <w:r>
        <w:t>16.20 uur</w:t>
      </w:r>
      <w:r>
        <w:tab/>
        <w:t>Vertrek</w:t>
      </w:r>
    </w:p>
    <w:p w:rsidR="0068702E" w:rsidRDefault="003D0753">
      <w:r w:rsidRPr="00124F48">
        <w:tab/>
      </w:r>
      <w:r w:rsidRPr="00124F48">
        <w:tab/>
      </w:r>
      <w:r w:rsidRPr="00124F48">
        <w:tab/>
      </w:r>
      <w:r w:rsidRPr="00124F48">
        <w:tab/>
      </w:r>
      <w:r w:rsidRPr="00124F48">
        <w:tab/>
      </w:r>
    </w:p>
    <w:p w:rsidR="0068702E" w:rsidRDefault="0068702E"/>
    <w:p w:rsidR="00670358" w:rsidRPr="00670358" w:rsidRDefault="00670358" w:rsidP="00670358"/>
    <w:p w:rsidR="00670358" w:rsidRPr="00670358" w:rsidRDefault="00670358" w:rsidP="00670358"/>
    <w:sectPr w:rsidR="00670358" w:rsidRPr="00670358" w:rsidSect="00615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1E" w:rsidRDefault="009E041E" w:rsidP="00DA2E79">
      <w:r>
        <w:separator/>
      </w:r>
    </w:p>
  </w:endnote>
  <w:endnote w:type="continuationSeparator" w:id="0">
    <w:p w:rsidR="009E041E" w:rsidRDefault="009E041E" w:rsidP="00DA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D7" w:rsidRDefault="002069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58" w:rsidRPr="00DA2E79" w:rsidRDefault="00670358" w:rsidP="00670358">
    <w:pPr>
      <w:pStyle w:val="Voettekst"/>
      <w:jc w:val="center"/>
      <w:rPr>
        <w:sz w:val="18"/>
        <w:szCs w:val="18"/>
      </w:rPr>
    </w:pPr>
    <w:r>
      <w:rPr>
        <w:sz w:val="18"/>
        <w:szCs w:val="18"/>
      </w:rPr>
      <w:t>Warmoesstraat 52,</w:t>
    </w:r>
    <w:r w:rsidRPr="00DA2E79">
      <w:rPr>
        <w:sz w:val="18"/>
        <w:szCs w:val="18"/>
      </w:rPr>
      <w:t xml:space="preserve"> 179</w:t>
    </w:r>
    <w:r>
      <w:rPr>
        <w:sz w:val="18"/>
        <w:szCs w:val="18"/>
      </w:rPr>
      <w:t>1</w:t>
    </w:r>
    <w:r w:rsidRPr="00DA2E79">
      <w:rPr>
        <w:sz w:val="18"/>
        <w:szCs w:val="18"/>
      </w:rPr>
      <w:t xml:space="preserve"> </w:t>
    </w:r>
    <w:r>
      <w:rPr>
        <w:sz w:val="18"/>
        <w:szCs w:val="18"/>
      </w:rPr>
      <w:t>CS</w:t>
    </w:r>
    <w:r w:rsidRPr="00DA2E79">
      <w:rPr>
        <w:sz w:val="18"/>
        <w:szCs w:val="18"/>
      </w:rPr>
      <w:t xml:space="preserve"> Den </w:t>
    </w:r>
    <w:r>
      <w:rPr>
        <w:sz w:val="18"/>
        <w:szCs w:val="18"/>
      </w:rPr>
      <w:t>Burg</w:t>
    </w:r>
    <w:r w:rsidRPr="00DA2E79">
      <w:rPr>
        <w:sz w:val="18"/>
        <w:szCs w:val="18"/>
      </w:rPr>
      <w:t xml:space="preserve"> Texel</w:t>
    </w:r>
    <w:r>
      <w:rPr>
        <w:sz w:val="18"/>
        <w:szCs w:val="18"/>
      </w:rPr>
      <w:br/>
    </w:r>
  </w:p>
  <w:p w:rsidR="003F273D" w:rsidRPr="00DC6576" w:rsidRDefault="00670358" w:rsidP="00670358">
    <w:pPr>
      <w:pStyle w:val="Voettekst"/>
      <w:jc w:val="center"/>
      <w:rPr>
        <w:sz w:val="18"/>
        <w:szCs w:val="18"/>
        <w:lang w:val="en-US"/>
      </w:rPr>
    </w:pPr>
    <w:r w:rsidRPr="00DC6576">
      <w:rPr>
        <w:sz w:val="18"/>
        <w:szCs w:val="18"/>
        <w:lang w:val="en-US"/>
      </w:rPr>
      <w:t xml:space="preserve">T </w:t>
    </w:r>
    <w:r>
      <w:rPr>
        <w:sz w:val="18"/>
        <w:szCs w:val="18"/>
        <w:lang w:val="en-US"/>
      </w:rPr>
      <w:t xml:space="preserve">06-5558 3423       </w:t>
    </w:r>
    <w:r w:rsidR="003F273D" w:rsidRPr="00DC6576">
      <w:rPr>
        <w:sz w:val="18"/>
        <w:szCs w:val="18"/>
        <w:lang w:val="en-US"/>
      </w:rPr>
      <w:t>ina</w:t>
    </w:r>
    <w:r w:rsidR="003F273D">
      <w:rPr>
        <w:sz w:val="18"/>
        <w:szCs w:val="18"/>
        <w:lang w:val="en-US"/>
      </w:rPr>
      <w:t>vader</w:t>
    </w:r>
    <w:r w:rsidR="003F273D" w:rsidRPr="00DC6576">
      <w:rPr>
        <w:sz w:val="18"/>
        <w:szCs w:val="18"/>
        <w:lang w:val="en-US"/>
      </w:rPr>
      <w:t>@</w:t>
    </w:r>
    <w:r w:rsidR="003F273D">
      <w:rPr>
        <w:sz w:val="18"/>
        <w:szCs w:val="18"/>
        <w:lang w:val="en-US"/>
      </w:rPr>
      <w:t>gmail.com</w:t>
    </w:r>
    <w:r w:rsidR="003F273D" w:rsidRPr="00DC6576">
      <w:rPr>
        <w:sz w:val="18"/>
        <w:szCs w:val="18"/>
        <w:lang w:val="en-US"/>
      </w:rPr>
      <w:t xml:space="preserve">           www.inavader.nl</w:t>
    </w:r>
  </w:p>
  <w:p w:rsidR="00DA2E79" w:rsidRPr="003F273D" w:rsidRDefault="003F273D" w:rsidP="003F273D">
    <w:pPr>
      <w:jc w:val="center"/>
      <w:rPr>
        <w:sz w:val="18"/>
        <w:szCs w:val="18"/>
        <w:lang w:val="pt-BR"/>
      </w:rPr>
    </w:pPr>
    <w:proofErr w:type="spellStart"/>
    <w:r w:rsidRPr="00C22504">
      <w:rPr>
        <w:sz w:val="18"/>
        <w:szCs w:val="18"/>
        <w:lang w:val="pt-BR"/>
      </w:rPr>
      <w:t>KvK</w:t>
    </w:r>
    <w:proofErr w:type="spellEnd"/>
    <w:r w:rsidRPr="00C22504">
      <w:rPr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 xml:space="preserve">70376204   </w:t>
    </w:r>
    <w:r w:rsidRPr="002069D7">
      <w:rPr>
        <w:sz w:val="18"/>
        <w:szCs w:val="18"/>
        <w:lang w:val="en-US"/>
      </w:rPr>
      <w:t xml:space="preserve">btw.nr NL08071024B02 </w:t>
    </w:r>
    <w:r w:rsidR="002069D7" w:rsidRPr="002069D7">
      <w:rPr>
        <w:sz w:val="18"/>
        <w:szCs w:val="18"/>
        <w:lang w:val="en-US"/>
      </w:rPr>
      <w:t xml:space="preserve">NL96RABO0325.8003.75 </w:t>
    </w:r>
    <w:proofErr w:type="spellStart"/>
    <w:r w:rsidRPr="002069D7">
      <w:rPr>
        <w:sz w:val="18"/>
        <w:szCs w:val="18"/>
        <w:lang w:val="en-US"/>
      </w:rPr>
      <w:t>tnv</w:t>
    </w:r>
    <w:proofErr w:type="spellEnd"/>
    <w:r w:rsidRPr="002069D7">
      <w:rPr>
        <w:sz w:val="18"/>
        <w:szCs w:val="18"/>
        <w:lang w:val="en-US"/>
      </w:rPr>
      <w:t xml:space="preserve"> Ina Vader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D7" w:rsidRDefault="002069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1E" w:rsidRDefault="009E041E" w:rsidP="00DA2E79">
      <w:r>
        <w:separator/>
      </w:r>
    </w:p>
  </w:footnote>
  <w:footnote w:type="continuationSeparator" w:id="0">
    <w:p w:rsidR="009E041E" w:rsidRDefault="009E041E" w:rsidP="00DA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D7" w:rsidRDefault="002069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79" w:rsidRDefault="003F273D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9D1C18" wp14:editId="084BA78E">
          <wp:simplePos x="0" y="0"/>
          <wp:positionH relativeFrom="column">
            <wp:posOffset>2171700</wp:posOffset>
          </wp:positionH>
          <wp:positionV relativeFrom="paragraph">
            <wp:posOffset>-234950</wp:posOffset>
          </wp:positionV>
          <wp:extent cx="1625600" cy="965200"/>
          <wp:effectExtent l="0" t="0" r="0" b="0"/>
          <wp:wrapTight wrapText="bothSides">
            <wp:wrapPolygon edited="0">
              <wp:start x="0" y="0"/>
              <wp:lineTo x="0" y="21032"/>
              <wp:lineTo x="21263" y="21032"/>
              <wp:lineTo x="21263" y="0"/>
              <wp:lineTo x="0" y="0"/>
            </wp:wrapPolygon>
          </wp:wrapTight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E79" w:rsidRDefault="00DA2E79">
    <w:pPr>
      <w:pStyle w:val="Koptekst"/>
    </w:pPr>
  </w:p>
  <w:p w:rsidR="00DA2E79" w:rsidRDefault="00DA2E79">
    <w:pPr>
      <w:pStyle w:val="Koptekst"/>
    </w:pPr>
    <w:r>
      <w:t xml:space="preserve">   </w:t>
    </w:r>
  </w:p>
  <w:p w:rsidR="00DA2E79" w:rsidRDefault="00DA2E79">
    <w:pPr>
      <w:pStyle w:val="Koptekst"/>
    </w:pPr>
  </w:p>
  <w:p w:rsidR="00DA2E79" w:rsidRDefault="00DA2E79">
    <w:pPr>
      <w:pStyle w:val="Koptekst"/>
    </w:pPr>
  </w:p>
  <w:p w:rsidR="00DA2E79" w:rsidRDefault="00DA2E79" w:rsidP="00DA2E79">
    <w:pPr>
      <w:pStyle w:val="Koptekst"/>
      <w:jc w:val="center"/>
    </w:pPr>
    <w:r>
      <w:t>Ina Vader</w:t>
    </w:r>
  </w:p>
  <w:p w:rsidR="00DA2E79" w:rsidRPr="00DA2E79" w:rsidRDefault="00DA2E79" w:rsidP="00DA2E79">
    <w:pPr>
      <w:pStyle w:val="Koptekst"/>
      <w:jc w:val="center"/>
      <w:rPr>
        <w:sz w:val="18"/>
        <w:szCs w:val="18"/>
      </w:rPr>
    </w:pPr>
    <w:proofErr w:type="gramStart"/>
    <w:r w:rsidRPr="00DA2E79">
      <w:rPr>
        <w:sz w:val="18"/>
        <w:szCs w:val="18"/>
      </w:rPr>
      <w:t>training</w:t>
    </w:r>
    <w:proofErr w:type="gramEnd"/>
    <w:r w:rsidRPr="00DA2E79">
      <w:rPr>
        <w:sz w:val="18"/>
        <w:szCs w:val="18"/>
      </w:rPr>
      <w:t xml:space="preserve"> en begeleiding bij veranderingsprocessen van individu en organisatie</w:t>
    </w:r>
  </w:p>
  <w:p w:rsidR="00DA2E79" w:rsidRPr="00DA2E79" w:rsidRDefault="00DA2E79" w:rsidP="00DA2E79">
    <w:pPr>
      <w:pStyle w:val="Koptekst"/>
      <w:jc w:val="center"/>
      <w:rPr>
        <w:sz w:val="18"/>
        <w:szCs w:val="18"/>
      </w:rPr>
    </w:pPr>
    <w:proofErr w:type="gramStart"/>
    <w:r w:rsidRPr="00DA2E79">
      <w:rPr>
        <w:sz w:val="18"/>
        <w:szCs w:val="18"/>
      </w:rPr>
      <w:t>beeldend</w:t>
    </w:r>
    <w:proofErr w:type="gramEnd"/>
    <w:r w:rsidRPr="00DA2E79">
      <w:rPr>
        <w:sz w:val="18"/>
        <w:szCs w:val="18"/>
      </w:rPr>
      <w:t xml:space="preserve"> kunstenares</w:t>
    </w:r>
  </w:p>
  <w:p w:rsidR="00DA2E79" w:rsidRDefault="00DA2E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D7" w:rsidRDefault="002069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AD8"/>
    <w:multiLevelType w:val="hybridMultilevel"/>
    <w:tmpl w:val="63180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017B"/>
    <w:multiLevelType w:val="hybridMultilevel"/>
    <w:tmpl w:val="DE74A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2790"/>
    <w:multiLevelType w:val="hybridMultilevel"/>
    <w:tmpl w:val="D8B2E0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53"/>
    <w:rsid w:val="00071A40"/>
    <w:rsid w:val="00071DD2"/>
    <w:rsid w:val="000D3F60"/>
    <w:rsid w:val="00122276"/>
    <w:rsid w:val="002069D7"/>
    <w:rsid w:val="00253579"/>
    <w:rsid w:val="002A28C3"/>
    <w:rsid w:val="002A67E7"/>
    <w:rsid w:val="002C24C3"/>
    <w:rsid w:val="00310109"/>
    <w:rsid w:val="003531E8"/>
    <w:rsid w:val="003C63C5"/>
    <w:rsid w:val="003D0753"/>
    <w:rsid w:val="003F273D"/>
    <w:rsid w:val="00405875"/>
    <w:rsid w:val="005D572B"/>
    <w:rsid w:val="0061557C"/>
    <w:rsid w:val="00670358"/>
    <w:rsid w:val="0068702E"/>
    <w:rsid w:val="006D65F2"/>
    <w:rsid w:val="007233FF"/>
    <w:rsid w:val="0078156A"/>
    <w:rsid w:val="00857361"/>
    <w:rsid w:val="00860CDE"/>
    <w:rsid w:val="00867CE2"/>
    <w:rsid w:val="0087579E"/>
    <w:rsid w:val="00896C9F"/>
    <w:rsid w:val="008B0A1D"/>
    <w:rsid w:val="008D34CD"/>
    <w:rsid w:val="00901BAE"/>
    <w:rsid w:val="00926D6F"/>
    <w:rsid w:val="009818C0"/>
    <w:rsid w:val="009E041E"/>
    <w:rsid w:val="00B4088C"/>
    <w:rsid w:val="00B72DE3"/>
    <w:rsid w:val="00C03DAE"/>
    <w:rsid w:val="00C872E2"/>
    <w:rsid w:val="00D97B91"/>
    <w:rsid w:val="00DA2E79"/>
    <w:rsid w:val="00DD05E7"/>
    <w:rsid w:val="00E4675D"/>
    <w:rsid w:val="00F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A2D10"/>
  <w14:defaultImageDpi w14:val="300"/>
  <w15:docId w15:val="{695C96FD-DAAA-4F40-8F32-645B1503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2E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2E79"/>
  </w:style>
  <w:style w:type="paragraph" w:styleId="Voettekst">
    <w:name w:val="footer"/>
    <w:basedOn w:val="Standaard"/>
    <w:link w:val="VoettekstChar"/>
    <w:uiPriority w:val="99"/>
    <w:unhideWhenUsed/>
    <w:rsid w:val="00DA2E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2E79"/>
  </w:style>
  <w:style w:type="character" w:styleId="Hyperlink">
    <w:name w:val="Hyperlink"/>
    <w:uiPriority w:val="99"/>
    <w:unhideWhenUsed/>
    <w:rsid w:val="00DA2E7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D0753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Geenafstand">
    <w:name w:val="No Spacing"/>
    <w:uiPriority w:val="1"/>
    <w:qFormat/>
    <w:rsid w:val="00896C9F"/>
    <w:rPr>
      <w:rFonts w:eastAsia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V/Documents/administratie%20IV/Mijn%20Sjablonen/briefpapier%20met%20logo%201p%20nw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met logo 1p nw.dotx</Template>
  <TotalTime>22</TotalTime>
  <Pages>3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Vader</dc:creator>
  <cp:keywords/>
  <dc:description/>
  <cp:lastModifiedBy>I Vader</cp:lastModifiedBy>
  <cp:revision>4</cp:revision>
  <cp:lastPrinted>2020-02-12T13:20:00Z</cp:lastPrinted>
  <dcterms:created xsi:type="dcterms:W3CDTF">2020-01-10T11:14:00Z</dcterms:created>
  <dcterms:modified xsi:type="dcterms:W3CDTF">2020-02-13T15:18:00Z</dcterms:modified>
</cp:coreProperties>
</file>